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pPr w:vertAnchor="page" w:horzAnchor="page" w:tblpX="9470" w:tblpY="53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</w:tblGrid>
      <w:tr w:rsidR="009F30A9" w:rsidRPr="006B67D2" w14:paraId="2F8C572A" w14:textId="77777777" w:rsidTr="004E2793">
        <w:tc>
          <w:tcPr>
            <w:tcW w:w="2155" w:type="dxa"/>
          </w:tcPr>
          <w:p w14:paraId="56B9C376" w14:textId="524C1EF8" w:rsidR="009F30A9" w:rsidRPr="006B67D2" w:rsidRDefault="009F30A9" w:rsidP="006B67D2">
            <w:pPr>
              <w:pStyle w:val="Afsender"/>
            </w:pPr>
          </w:p>
        </w:tc>
      </w:tr>
    </w:tbl>
    <w:tbl>
      <w:tblPr>
        <w:tblStyle w:val="Tabel-Gitter"/>
        <w:tblpPr w:vertAnchor="page" w:horzAnchor="page" w:tblpX="9470" w:tblpY="93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</w:tblGrid>
      <w:tr w:rsidR="00DD4845" w:rsidRPr="006B67D2" w14:paraId="5DAC983E" w14:textId="77777777" w:rsidTr="00345CFA">
        <w:tc>
          <w:tcPr>
            <w:tcW w:w="2155" w:type="dxa"/>
          </w:tcPr>
          <w:p w14:paraId="35F8C32B" w14:textId="77777777" w:rsidR="006B67D2" w:rsidRPr="006B67D2" w:rsidRDefault="006B67D2" w:rsidP="006B67D2">
            <w:pPr>
              <w:pStyle w:val="Afsender2"/>
              <w:rPr>
                <w:rFonts w:ascii="Calibri" w:hAnsi="Calibri" w:cs="Calibri"/>
              </w:rPr>
            </w:pPr>
            <w:r w:rsidRPr="006B67D2">
              <w:rPr>
                <w:rFonts w:ascii="Calibri" w:hAnsi="Calibri" w:cs="Calibri"/>
                <w:b/>
              </w:rPr>
              <w:t>FOA Nordjylland</w:t>
            </w:r>
          </w:p>
          <w:p w14:paraId="23642B74" w14:textId="77777777" w:rsidR="006B67D2" w:rsidRPr="006B67D2" w:rsidRDefault="006B67D2" w:rsidP="006B67D2">
            <w:pPr>
              <w:pStyle w:val="Afsender2"/>
              <w:rPr>
                <w:rFonts w:ascii="Calibri" w:hAnsi="Calibri" w:cs="Calibri"/>
              </w:rPr>
            </w:pPr>
          </w:p>
          <w:p w14:paraId="1EA305C0" w14:textId="77777777" w:rsidR="006B67D2" w:rsidRDefault="006B67D2" w:rsidP="006B67D2">
            <w:pPr>
              <w:pStyle w:val="Afsender2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seperate"/>
                <w:rFonts w:ascii="Calibri" w:hAnsi="Calibri" w:cs="Calibri"/>
                <w:color w:val="000000"/>
                <w:shd w:val="clear" w:color="auto" w:fill="FFFFFF"/>
              </w:rPr>
              <w:t>Sydhavnsvej 13, 1,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1B8402B" w14:textId="048287DE" w:rsidR="006B67D2" w:rsidRDefault="006B67D2" w:rsidP="006B67D2">
            <w:pPr>
              <w:pStyle w:val="Afsender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7700 Thisted</w:t>
            </w:r>
            <w:r w:rsidRPr="006B67D2">
              <w:rPr>
                <w:rFonts w:ascii="Calibri" w:hAnsi="Calibri" w:cs="Calibri"/>
              </w:rPr>
              <w:t xml:space="preserve"> </w:t>
            </w:r>
          </w:p>
          <w:p w14:paraId="45A11B2C" w14:textId="77777777" w:rsidR="006B67D2" w:rsidRDefault="006B67D2" w:rsidP="006B67D2">
            <w:pPr>
              <w:pStyle w:val="Afsender2"/>
              <w:rPr>
                <w:rFonts w:ascii="Calibri" w:hAnsi="Calibri" w:cs="Calibri"/>
              </w:rPr>
            </w:pPr>
          </w:p>
          <w:p w14:paraId="54E3CB05" w14:textId="6F204FC5" w:rsidR="006B67D2" w:rsidRPr="006B67D2" w:rsidRDefault="006B67D2" w:rsidP="006B67D2">
            <w:pPr>
              <w:pStyle w:val="Afsender2"/>
              <w:rPr>
                <w:rFonts w:ascii="Calibri" w:hAnsi="Calibri" w:cs="Calibri"/>
              </w:rPr>
            </w:pPr>
            <w:r w:rsidRPr="006B67D2">
              <w:rPr>
                <w:rFonts w:ascii="Calibri" w:hAnsi="Calibri" w:cs="Calibri"/>
              </w:rPr>
              <w:t>Østerport 2</w:t>
            </w:r>
          </w:p>
          <w:p w14:paraId="41F05C67" w14:textId="77777777" w:rsidR="006B67D2" w:rsidRPr="006B67D2" w:rsidRDefault="006B67D2" w:rsidP="006B67D2">
            <w:pPr>
              <w:pStyle w:val="Afsender2"/>
              <w:rPr>
                <w:rFonts w:ascii="Calibri" w:hAnsi="Calibri" w:cs="Calibri"/>
              </w:rPr>
            </w:pPr>
            <w:r w:rsidRPr="006B67D2">
              <w:rPr>
                <w:rFonts w:ascii="Calibri" w:hAnsi="Calibri" w:cs="Calibri"/>
              </w:rPr>
              <w:t>9000 Aalborg</w:t>
            </w:r>
          </w:p>
          <w:p w14:paraId="3D15B03D" w14:textId="77777777" w:rsidR="006B67D2" w:rsidRPr="006B67D2" w:rsidRDefault="006B67D2" w:rsidP="006B67D2">
            <w:pPr>
              <w:pStyle w:val="Afsender2"/>
              <w:rPr>
                <w:rFonts w:ascii="Calibri" w:hAnsi="Calibri" w:cs="Calibri"/>
              </w:rPr>
            </w:pPr>
          </w:p>
          <w:p w14:paraId="0416DF51" w14:textId="77777777" w:rsidR="006B67D2" w:rsidRPr="006B67D2" w:rsidRDefault="006B67D2" w:rsidP="006B67D2">
            <w:pPr>
              <w:pStyle w:val="Afsender2"/>
              <w:rPr>
                <w:rFonts w:ascii="Calibri" w:hAnsi="Calibri" w:cs="Calibri"/>
                <w:b/>
              </w:rPr>
            </w:pPr>
            <w:r w:rsidRPr="006B67D2">
              <w:rPr>
                <w:rFonts w:ascii="Calibri" w:hAnsi="Calibri" w:cs="Calibri"/>
                <w:b/>
              </w:rPr>
              <w:t>Telefon:</w:t>
            </w:r>
          </w:p>
          <w:p w14:paraId="7C81E104" w14:textId="77777777" w:rsidR="006B67D2" w:rsidRPr="006B67D2" w:rsidRDefault="006B67D2" w:rsidP="006B67D2">
            <w:pPr>
              <w:pStyle w:val="Afsender2"/>
              <w:rPr>
                <w:rFonts w:ascii="Calibri" w:hAnsi="Calibri" w:cs="Calibri"/>
              </w:rPr>
            </w:pPr>
            <w:r w:rsidRPr="006B67D2">
              <w:rPr>
                <w:rFonts w:ascii="Calibri" w:hAnsi="Calibri" w:cs="Calibri"/>
              </w:rPr>
              <w:t>46972900</w:t>
            </w:r>
          </w:p>
          <w:p w14:paraId="1DA2584E" w14:textId="77777777" w:rsidR="006B67D2" w:rsidRPr="006B67D2" w:rsidRDefault="006B67D2" w:rsidP="006B67D2">
            <w:pPr>
              <w:pStyle w:val="Afsender2"/>
              <w:rPr>
                <w:rFonts w:ascii="Calibri" w:hAnsi="Calibri" w:cs="Calibri"/>
              </w:rPr>
            </w:pPr>
          </w:p>
          <w:p w14:paraId="782279EE" w14:textId="77777777" w:rsidR="00DD4845" w:rsidRPr="006B67D2" w:rsidRDefault="006B67D2" w:rsidP="006B67D2">
            <w:pPr>
              <w:pStyle w:val="Afsender2"/>
            </w:pPr>
            <w:r w:rsidRPr="006B67D2">
              <w:rPr>
                <w:rFonts w:ascii="Calibri" w:hAnsi="Calibri" w:cs="Calibri"/>
              </w:rPr>
              <w:t>www.foa.dk/nordjylland</w:t>
            </w:r>
          </w:p>
        </w:tc>
      </w:tr>
    </w:tbl>
    <w:tbl>
      <w:tblPr>
        <w:tblStyle w:val="Tabel-Gitter"/>
        <w:tblpPr w:vertAnchor="page" w:horzAnchor="margin" w:tblpY="8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</w:tblGrid>
      <w:tr w:rsidR="006B67D2" w:rsidRPr="006B67D2" w14:paraId="4BA9BB94" w14:textId="77777777" w:rsidTr="006B67D2">
        <w:trPr>
          <w:trHeight w:hRule="exact" w:val="1837"/>
        </w:trPr>
        <w:tc>
          <w:tcPr>
            <w:tcW w:w="6236" w:type="dxa"/>
          </w:tcPr>
          <w:p w14:paraId="764B8E94" w14:textId="77777777" w:rsidR="006B67D2" w:rsidRPr="006B67D2" w:rsidRDefault="006B67D2" w:rsidP="006B67D2"/>
        </w:tc>
      </w:tr>
    </w:tbl>
    <w:p w14:paraId="13ACD784" w14:textId="4CDD16EF" w:rsidR="006B67D2" w:rsidRPr="008D59C7" w:rsidRDefault="006B67D2" w:rsidP="006B67D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a-DK"/>
        </w:rPr>
      </w:pPr>
      <w:bookmarkStart w:id="0" w:name="_Hlk167794312"/>
      <w:r w:rsidRPr="008D59C7">
        <w:rPr>
          <w:rFonts w:ascii="Calibri" w:eastAsia="Times New Roman" w:hAnsi="Calibri" w:cs="Calibri"/>
          <w:b/>
          <w:bCs/>
          <w:lang w:eastAsia="da-DK"/>
        </w:rPr>
        <w:t>Oplysningsskema for løntjek</w:t>
      </w:r>
      <w:r w:rsidR="007371E0">
        <w:rPr>
          <w:rFonts w:ascii="Calibri" w:eastAsia="Times New Roman" w:hAnsi="Calibri" w:cs="Calibri"/>
          <w:b/>
          <w:bCs/>
          <w:lang w:eastAsia="da-DK"/>
        </w:rPr>
        <w:t xml:space="preserve"> - døgnområdet</w:t>
      </w:r>
      <w:r w:rsidRPr="008D59C7">
        <w:rPr>
          <w:rFonts w:ascii="Calibri" w:eastAsia="Times New Roman" w:hAnsi="Calibri" w:cs="Calibri"/>
          <w:lang w:eastAsia="da-DK"/>
        </w:rPr>
        <w:br/>
        <w:t xml:space="preserve">(f.eks. SOSU-personale, portører, omsorgspædagogmedhjælpere/pædagogiske assistenter ved døgninstitutioner og husassistenter) </w:t>
      </w:r>
    </w:p>
    <w:p w14:paraId="68D4B1A0" w14:textId="2E46F250" w:rsidR="006B67D2" w:rsidRPr="008D59C7" w:rsidRDefault="0005546F" w:rsidP="00BE1E6A">
      <w:pPr>
        <w:spacing w:before="100" w:beforeAutospacing="1" w:after="100" w:afterAutospacing="1" w:line="36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b/>
          <w:bCs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CAB62F" wp14:editId="438FBFB7">
                <wp:simplePos x="0" y="0"/>
                <wp:positionH relativeFrom="column">
                  <wp:posOffset>-159597</wp:posOffset>
                </wp:positionH>
                <wp:positionV relativeFrom="paragraph">
                  <wp:posOffset>1894205</wp:posOffset>
                </wp:positionV>
                <wp:extent cx="2446655" cy="1227455"/>
                <wp:effectExtent l="0" t="0" r="10795" b="10795"/>
                <wp:wrapNone/>
                <wp:docPr id="880146880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227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C7C15" id="Rektangel 1" o:spid="_x0000_s1026" style="position:absolute;margin-left:-12.55pt;margin-top:149.15pt;width:192.65pt;height:96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" filled="f" strokecolor="#c00000" strokeweight="2pt"/>
            </w:pict>
          </mc:Fallback>
        </mc:AlternateContent>
      </w:r>
      <w:r w:rsidR="006B67D2" w:rsidRPr="006B67D2">
        <w:rPr>
          <w:rFonts w:ascii="Calibri" w:eastAsia="Times New Roman" w:hAnsi="Calibri" w:cs="Calibri"/>
          <w:b/>
          <w:bCs/>
          <w:lang w:eastAsia="da-DK"/>
        </w:rPr>
        <w:t>Generelle oplysninger:</w:t>
      </w:r>
      <w:r w:rsidR="006B67D2" w:rsidRPr="008D59C7">
        <w:rPr>
          <w:rFonts w:ascii="Calibri" w:eastAsia="Times New Roman" w:hAnsi="Calibri" w:cs="Calibri"/>
          <w:b/>
          <w:bCs/>
          <w:lang w:eastAsia="da-DK"/>
        </w:rPr>
        <w:t xml:space="preserve"> </w:t>
      </w:r>
      <w:r w:rsidR="006B67D2" w:rsidRPr="008D59C7">
        <w:rPr>
          <w:rFonts w:ascii="Calibri" w:eastAsia="Times New Roman" w:hAnsi="Calibri" w:cs="Calibri"/>
          <w:b/>
          <w:bCs/>
          <w:lang w:eastAsia="da-DK"/>
        </w:rPr>
        <w:br/>
      </w:r>
      <w:r w:rsidR="006B67D2" w:rsidRPr="008D59C7">
        <w:rPr>
          <w:rFonts w:ascii="Calibri" w:eastAsia="Times New Roman" w:hAnsi="Calibri" w:cs="Calibri"/>
          <w:lang w:eastAsia="da-DK"/>
        </w:rPr>
        <w:t>Navn:____________________________________________</w:t>
      </w:r>
      <w:r w:rsidR="006B67D2">
        <w:rPr>
          <w:rFonts w:ascii="Calibri" w:eastAsia="Times New Roman" w:hAnsi="Calibri" w:cs="Calibri"/>
          <w:lang w:eastAsia="da-DK"/>
        </w:rPr>
        <w:br/>
      </w:r>
      <w:r w:rsidR="006B67D2" w:rsidRPr="008D59C7">
        <w:rPr>
          <w:rFonts w:ascii="Calibri" w:eastAsia="Times New Roman" w:hAnsi="Calibri" w:cs="Calibri"/>
          <w:lang w:eastAsia="da-DK"/>
        </w:rPr>
        <w:t xml:space="preserve">Cpr.nr.: ___________________ </w:t>
      </w:r>
      <w:r w:rsidR="006B67D2">
        <w:rPr>
          <w:rFonts w:ascii="Calibri" w:eastAsia="Times New Roman" w:hAnsi="Calibri" w:cs="Calibri"/>
          <w:lang w:eastAsia="da-DK"/>
        </w:rPr>
        <w:br/>
      </w:r>
      <w:r w:rsidR="006B67D2" w:rsidRPr="008D59C7">
        <w:rPr>
          <w:rFonts w:ascii="Calibri" w:eastAsia="Times New Roman" w:hAnsi="Calibri" w:cs="Calibri"/>
          <w:lang w:eastAsia="da-DK"/>
        </w:rPr>
        <w:t xml:space="preserve">E-mail: ____________________________________________  </w:t>
      </w:r>
      <w:r w:rsidR="006B67D2">
        <w:rPr>
          <w:rFonts w:ascii="Calibri" w:eastAsia="Times New Roman" w:hAnsi="Calibri" w:cs="Calibri"/>
          <w:lang w:eastAsia="da-DK"/>
        </w:rPr>
        <w:br/>
      </w:r>
      <w:r w:rsidR="006B67D2" w:rsidRPr="008D59C7">
        <w:rPr>
          <w:rFonts w:ascii="Calibri" w:eastAsia="Times New Roman" w:hAnsi="Calibri" w:cs="Calibri"/>
          <w:lang w:eastAsia="da-DK"/>
        </w:rPr>
        <w:t>Mobilnummer: _______________________________________</w:t>
      </w:r>
      <w:r w:rsidR="006B67D2">
        <w:rPr>
          <w:rFonts w:ascii="Calibri" w:eastAsia="Times New Roman" w:hAnsi="Calibri" w:cs="Calibri"/>
          <w:lang w:eastAsia="da-DK"/>
        </w:rPr>
        <w:br/>
      </w:r>
      <w:r w:rsidR="006B67D2" w:rsidRPr="008D59C7">
        <w:rPr>
          <w:rFonts w:ascii="Calibri" w:eastAsia="Times New Roman" w:hAnsi="Calibri" w:cs="Calibri"/>
          <w:lang w:eastAsia="da-DK"/>
        </w:rPr>
        <w:t xml:space="preserve">Oplysninger, der </w:t>
      </w:r>
      <w:r w:rsidR="006B67D2" w:rsidRPr="0005546F">
        <w:rPr>
          <w:rFonts w:ascii="Calibri" w:eastAsia="Times New Roman" w:hAnsi="Calibri" w:cs="Calibri"/>
          <w:b/>
          <w:bCs/>
          <w:color w:val="C00000"/>
          <w:lang w:eastAsia="da-DK"/>
        </w:rPr>
        <w:t>SKAL</w:t>
      </w:r>
      <w:r w:rsidR="006B67D2" w:rsidRPr="008D59C7">
        <w:rPr>
          <w:rFonts w:ascii="Calibri" w:eastAsia="Times New Roman" w:hAnsi="Calibri" w:cs="Calibri"/>
          <w:lang w:eastAsia="da-DK"/>
        </w:rPr>
        <w:t xml:space="preserve"> vedlægges for at vi kan lave et løntjek: Vi laver løntjekket for maksimalt 1 år tilbage og skal </w:t>
      </w:r>
      <w:r w:rsidR="006B67D2" w:rsidRPr="0005546F">
        <w:rPr>
          <w:rFonts w:ascii="Calibri" w:eastAsia="Times New Roman" w:hAnsi="Calibri" w:cs="Calibri"/>
          <w:lang w:eastAsia="da-DK"/>
        </w:rPr>
        <w:t>derfor</w:t>
      </w:r>
      <w:r w:rsidR="006B67D2" w:rsidRPr="008D59C7">
        <w:rPr>
          <w:rFonts w:ascii="Calibri" w:eastAsia="Times New Roman" w:hAnsi="Calibri" w:cs="Calibri"/>
          <w:lang w:eastAsia="da-DK"/>
        </w:rPr>
        <w:t xml:space="preserve"> bruge:</w:t>
      </w:r>
    </w:p>
    <w:p w14:paraId="42AF3CB0" w14:textId="77777777" w:rsidR="006B67D2" w:rsidRPr="008D59C7" w:rsidRDefault="006B67D2" w:rsidP="00BE1E6A">
      <w:pPr>
        <w:spacing w:before="100" w:beforeAutospacing="1" w:after="100" w:afterAutospacing="1" w:line="360" w:lineRule="auto"/>
        <w:rPr>
          <w:rFonts w:ascii="Calibri" w:eastAsia="Times New Roman" w:hAnsi="Calibri" w:cs="Calibri"/>
          <w:lang w:eastAsia="da-DK"/>
        </w:rPr>
      </w:pPr>
      <w:r w:rsidRPr="006B67D2">
        <w:rPr>
          <w:rFonts w:ascii="Calibri" w:eastAsia="Times New Roman" w:hAnsi="Calibri" w:cs="Calibri"/>
          <w:b/>
          <w:bCs/>
          <w:lang w:eastAsia="da-DK"/>
        </w:rPr>
        <w:t xml:space="preserve">Opgørelsesperiode/normperiode: </w:t>
      </w:r>
      <w:r>
        <w:rPr>
          <w:rFonts w:ascii="Calibri" w:eastAsia="Times New Roman" w:hAnsi="Calibri" w:cs="Calibri"/>
          <w:lang w:eastAsia="da-DK"/>
        </w:rPr>
        <w:br/>
      </w:r>
      <w:r w:rsidRPr="008D59C7">
        <w:rPr>
          <w:rFonts w:ascii="Calibri" w:eastAsia="Times New Roman" w:hAnsi="Calibri" w:cs="Calibri"/>
          <w:lang w:eastAsia="da-DK"/>
        </w:rPr>
        <w:t xml:space="preserve">Antal uger: _____________ </w:t>
      </w:r>
      <w:r>
        <w:rPr>
          <w:rFonts w:ascii="Calibri" w:eastAsia="Times New Roman" w:hAnsi="Calibri" w:cs="Calibri"/>
          <w:lang w:eastAsia="da-DK"/>
        </w:rPr>
        <w:br/>
      </w:r>
      <w:r w:rsidRPr="008D59C7">
        <w:rPr>
          <w:rFonts w:ascii="Calibri" w:eastAsia="Times New Roman" w:hAnsi="Calibri" w:cs="Calibri"/>
          <w:lang w:eastAsia="da-DK"/>
        </w:rPr>
        <w:t xml:space="preserve">Startdato: ______________ </w:t>
      </w:r>
      <w:r>
        <w:rPr>
          <w:rFonts w:ascii="Calibri" w:eastAsia="Times New Roman" w:hAnsi="Calibri" w:cs="Calibri"/>
          <w:lang w:eastAsia="da-DK"/>
        </w:rPr>
        <w:br/>
      </w:r>
      <w:r w:rsidRPr="008D59C7">
        <w:rPr>
          <w:rFonts w:ascii="Calibri" w:eastAsia="Times New Roman" w:hAnsi="Calibri" w:cs="Calibri"/>
          <w:lang w:eastAsia="da-DK"/>
        </w:rPr>
        <w:t>Slutdato: _______________</w:t>
      </w:r>
    </w:p>
    <w:p w14:paraId="57B8058D" w14:textId="77777777" w:rsidR="006B67D2" w:rsidRPr="008D59C7" w:rsidRDefault="006B67D2" w:rsidP="006B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a-DK"/>
        </w:rPr>
      </w:pPr>
      <w:r w:rsidRPr="008D59C7">
        <w:rPr>
          <w:rFonts w:ascii="Calibri" w:eastAsia="Times New Roman" w:hAnsi="Calibri" w:cs="Calibri"/>
          <w:lang w:eastAsia="da-DK"/>
        </w:rPr>
        <w:t>Lønsedler for perioden</w:t>
      </w:r>
    </w:p>
    <w:p w14:paraId="49B9D55A" w14:textId="77777777" w:rsidR="006B67D2" w:rsidRPr="008D59C7" w:rsidRDefault="006B67D2" w:rsidP="006B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a-DK"/>
        </w:rPr>
      </w:pPr>
      <w:r w:rsidRPr="008D59C7">
        <w:rPr>
          <w:rFonts w:ascii="Calibri" w:eastAsia="Times New Roman" w:hAnsi="Calibri" w:cs="Calibri"/>
          <w:lang w:eastAsia="da-DK"/>
        </w:rPr>
        <w:t>Arbejdstidsopgørelse for perioden</w:t>
      </w:r>
    </w:p>
    <w:p w14:paraId="793AC372" w14:textId="77777777" w:rsidR="006B67D2" w:rsidRPr="008D59C7" w:rsidRDefault="006B67D2" w:rsidP="006B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a-DK"/>
        </w:rPr>
      </w:pPr>
      <w:r w:rsidRPr="008D59C7">
        <w:rPr>
          <w:rFonts w:ascii="Calibri" w:eastAsia="Times New Roman" w:hAnsi="Calibri" w:cs="Calibri"/>
          <w:lang w:eastAsia="da-DK"/>
        </w:rPr>
        <w:t>Saldoopgørelse for perioden</w:t>
      </w:r>
    </w:p>
    <w:p w14:paraId="5E68DFE1" w14:textId="77777777" w:rsidR="006B67D2" w:rsidRPr="008D59C7" w:rsidRDefault="006B67D2" w:rsidP="006B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a-DK"/>
        </w:rPr>
      </w:pPr>
      <w:r w:rsidRPr="008D59C7">
        <w:rPr>
          <w:rFonts w:ascii="Calibri" w:eastAsia="Times New Roman" w:hAnsi="Calibri" w:cs="Calibri"/>
          <w:lang w:eastAsia="da-DK"/>
        </w:rPr>
        <w:t>Ansættelseskontrakt</w:t>
      </w:r>
    </w:p>
    <w:p w14:paraId="78619121" w14:textId="77777777" w:rsidR="006B67D2" w:rsidRPr="008D59C7" w:rsidRDefault="006B67D2" w:rsidP="006B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a-DK"/>
        </w:rPr>
      </w:pPr>
      <w:r w:rsidRPr="008D59C7">
        <w:rPr>
          <w:rFonts w:ascii="Calibri" w:eastAsia="Times New Roman" w:hAnsi="Calibri" w:cs="Calibri"/>
          <w:lang w:eastAsia="da-DK"/>
        </w:rPr>
        <w:t>Lokalaftaler, f.eks. bytning af vagter, nedsat hviletid, time-for-timebetaling</w:t>
      </w:r>
    </w:p>
    <w:p w14:paraId="52098963" w14:textId="77777777" w:rsidR="006B67D2" w:rsidRPr="008D59C7" w:rsidRDefault="006B67D2" w:rsidP="006B67D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a-DK"/>
        </w:rPr>
      </w:pPr>
      <w:r w:rsidRPr="008D59C7">
        <w:rPr>
          <w:rFonts w:ascii="Calibri" w:eastAsia="Times New Roman" w:hAnsi="Calibri" w:cs="Calibri"/>
          <w:lang w:eastAsia="da-DK"/>
        </w:rPr>
        <w:t>Hvis din erfaringsdato skal tjekkes, SKAL vi have dokumentation for alle dine ansættelser og ophør. Hvis du har været ansat flere steder, SKAL du vedlægge dokumentation for alle ansættelser.</w:t>
      </w:r>
    </w:p>
    <w:p w14:paraId="41597B3C" w14:textId="253AF281" w:rsidR="00023F51" w:rsidRPr="006B67D2" w:rsidRDefault="006B67D2" w:rsidP="00BE1E6A">
      <w:pPr>
        <w:spacing w:before="100" w:beforeAutospacing="1" w:after="100" w:afterAutospacing="1" w:line="360" w:lineRule="auto"/>
      </w:pPr>
      <w:r w:rsidRPr="006B67D2">
        <w:rPr>
          <w:rFonts w:ascii="Calibri" w:eastAsia="Times New Roman" w:hAnsi="Calibri" w:cs="Calibri"/>
          <w:b/>
          <w:bCs/>
          <w:lang w:eastAsia="da-DK"/>
        </w:rPr>
        <w:t xml:space="preserve">Er der konkrete fejl/mangler vi skal undersøge: </w:t>
      </w:r>
      <w:r w:rsidRPr="008D59C7">
        <w:rPr>
          <w:rFonts w:ascii="Calibri" w:hAnsi="Calibri" w:cs="Calibri"/>
        </w:rPr>
        <w:t>____________________________________________________________________________________________________________________________________</w:t>
      </w:r>
      <w:bookmarkEnd w:id="0"/>
    </w:p>
    <w:sectPr w:rsidR="00023F51" w:rsidRPr="006B67D2" w:rsidSect="00891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3232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F6EC4" w14:textId="77777777" w:rsidR="006B67D2" w:rsidRPr="006B67D2" w:rsidRDefault="006B67D2" w:rsidP="00291C7F">
      <w:pPr>
        <w:spacing w:line="240" w:lineRule="auto"/>
      </w:pPr>
      <w:r w:rsidRPr="006B67D2">
        <w:separator/>
      </w:r>
    </w:p>
    <w:p w14:paraId="68493988" w14:textId="77777777" w:rsidR="006B67D2" w:rsidRPr="006B67D2" w:rsidRDefault="006B67D2"/>
  </w:endnote>
  <w:endnote w:type="continuationSeparator" w:id="0">
    <w:p w14:paraId="5DBC8434" w14:textId="77777777" w:rsidR="006B67D2" w:rsidRPr="006B67D2" w:rsidRDefault="006B67D2" w:rsidP="00291C7F">
      <w:pPr>
        <w:spacing w:line="240" w:lineRule="auto"/>
      </w:pPr>
      <w:r w:rsidRPr="006B67D2">
        <w:continuationSeparator/>
      </w:r>
    </w:p>
    <w:p w14:paraId="24289B34" w14:textId="77777777" w:rsidR="006B67D2" w:rsidRPr="006B67D2" w:rsidRDefault="006B6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5A79A" w14:textId="77777777" w:rsidR="006B67D2" w:rsidRDefault="006B67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D395C" w14:textId="77777777" w:rsidR="006B67D2" w:rsidRDefault="006B67D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F99EE" w14:textId="77777777" w:rsidR="0048555A" w:rsidRPr="006B67D2" w:rsidRDefault="004855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1B283" w14:textId="77777777" w:rsidR="006B67D2" w:rsidRPr="006B67D2" w:rsidRDefault="006B67D2" w:rsidP="00291C7F">
      <w:pPr>
        <w:spacing w:line="240" w:lineRule="auto"/>
      </w:pPr>
      <w:r w:rsidRPr="006B67D2">
        <w:separator/>
      </w:r>
    </w:p>
    <w:p w14:paraId="38BA3983" w14:textId="77777777" w:rsidR="006B67D2" w:rsidRPr="006B67D2" w:rsidRDefault="006B67D2"/>
  </w:footnote>
  <w:footnote w:type="continuationSeparator" w:id="0">
    <w:p w14:paraId="526700F0" w14:textId="77777777" w:rsidR="006B67D2" w:rsidRPr="006B67D2" w:rsidRDefault="006B67D2" w:rsidP="00291C7F">
      <w:pPr>
        <w:spacing w:line="240" w:lineRule="auto"/>
      </w:pPr>
      <w:r w:rsidRPr="006B67D2">
        <w:continuationSeparator/>
      </w:r>
    </w:p>
    <w:p w14:paraId="549BDD17" w14:textId="77777777" w:rsidR="006B67D2" w:rsidRPr="006B67D2" w:rsidRDefault="006B6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F2D18" w14:textId="77777777" w:rsidR="006B67D2" w:rsidRDefault="006B67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7FF8B" w14:textId="77777777" w:rsidR="0048555A" w:rsidRPr="006B67D2" w:rsidRDefault="008917BD" w:rsidP="009578AF">
    <w:pPr>
      <w:pStyle w:val="Sidenummerering"/>
    </w:pPr>
    <w:r w:rsidRPr="006B67D2">
      <w:t xml:space="preserve">- </w:t>
    </w:r>
    <w:r w:rsidRPr="006B67D2">
      <w:fldChar w:fldCharType="begin"/>
    </w:r>
    <w:r w:rsidRPr="006B67D2">
      <w:instrText xml:space="preserve"> PAGE </w:instrText>
    </w:r>
    <w:r w:rsidRPr="006B67D2">
      <w:fldChar w:fldCharType="separate"/>
    </w:r>
    <w:r w:rsidR="00674FA4" w:rsidRPr="006B67D2">
      <w:rPr>
        <w:noProof/>
      </w:rPr>
      <w:t>2</w:t>
    </w:r>
    <w:r w:rsidRPr="006B67D2">
      <w:fldChar w:fldCharType="end"/>
    </w:r>
    <w:r w:rsidRPr="006B67D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9E9BE" w14:textId="77777777" w:rsidR="0048555A" w:rsidRPr="006B67D2" w:rsidRDefault="006B67D2" w:rsidP="00E77668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482199E" wp14:editId="7E1D90EB">
          <wp:simplePos x="0" y="0"/>
          <wp:positionH relativeFrom="page">
            <wp:posOffset>6011545</wp:posOffset>
          </wp:positionH>
          <wp:positionV relativeFrom="page">
            <wp:posOffset>539750</wp:posOffset>
          </wp:positionV>
          <wp:extent cx="1089660" cy="1082040"/>
          <wp:effectExtent l="0" t="0" r="0" b="3810"/>
          <wp:wrapNone/>
          <wp:docPr id="1597741247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41247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B8D2D9" w14:textId="77777777" w:rsidR="0048555A" w:rsidRPr="006B67D2" w:rsidRDefault="0048555A" w:rsidP="00E77668">
    <w:pPr>
      <w:rPr>
        <w:rFonts w:ascii="Arial" w:hAnsi="Arial" w:cs="Arial"/>
      </w:rPr>
    </w:pPr>
  </w:p>
  <w:p w14:paraId="507DAAD8" w14:textId="77777777" w:rsidR="0048555A" w:rsidRPr="006B67D2" w:rsidRDefault="0048555A" w:rsidP="00E77668">
    <w:pPr>
      <w:rPr>
        <w:rFonts w:ascii="Arial" w:hAnsi="Arial" w:cs="Arial"/>
      </w:rPr>
    </w:pPr>
  </w:p>
  <w:p w14:paraId="000FFC69" w14:textId="77777777" w:rsidR="0048555A" w:rsidRPr="006B67D2" w:rsidRDefault="0048555A" w:rsidP="00E77668">
    <w:pPr>
      <w:rPr>
        <w:rFonts w:ascii="Arial" w:hAnsi="Arial" w:cs="Arial"/>
      </w:rPr>
    </w:pPr>
  </w:p>
  <w:p w14:paraId="0052F6C1" w14:textId="77777777" w:rsidR="0048555A" w:rsidRPr="006B67D2" w:rsidRDefault="0048555A" w:rsidP="00E77668">
    <w:pPr>
      <w:rPr>
        <w:rFonts w:ascii="Arial" w:hAnsi="Arial" w:cs="Arial"/>
      </w:rPr>
    </w:pPr>
  </w:p>
  <w:p w14:paraId="09D0FCD8" w14:textId="77777777" w:rsidR="0048555A" w:rsidRPr="006B67D2" w:rsidRDefault="0048555A" w:rsidP="00E77668">
    <w:pPr>
      <w:rPr>
        <w:rFonts w:ascii="Arial" w:hAnsi="Arial" w:cs="Arial"/>
      </w:rPr>
    </w:pPr>
  </w:p>
  <w:p w14:paraId="3180AA7A" w14:textId="77777777" w:rsidR="0048555A" w:rsidRPr="006B67D2" w:rsidRDefault="0048555A" w:rsidP="00E77668">
    <w:pPr>
      <w:rPr>
        <w:rFonts w:ascii="Arial" w:hAnsi="Arial" w:cs="Arial"/>
      </w:rPr>
    </w:pPr>
  </w:p>
  <w:p w14:paraId="3018DE15" w14:textId="77777777" w:rsidR="0048555A" w:rsidRPr="006B67D2" w:rsidRDefault="0048555A" w:rsidP="00E77668">
    <w:pPr>
      <w:rPr>
        <w:rFonts w:ascii="Arial" w:hAnsi="Arial" w:cs="Arial"/>
      </w:rPr>
    </w:pPr>
  </w:p>
  <w:p w14:paraId="450C9911" w14:textId="77777777" w:rsidR="0048555A" w:rsidRPr="006B67D2" w:rsidRDefault="0048555A" w:rsidP="00E77668">
    <w:pPr>
      <w:rPr>
        <w:rFonts w:ascii="Arial" w:hAnsi="Arial" w:cs="Arial"/>
      </w:rPr>
    </w:pPr>
  </w:p>
  <w:p w14:paraId="0F5903AC" w14:textId="77777777" w:rsidR="0048555A" w:rsidRPr="006B67D2" w:rsidRDefault="0048555A" w:rsidP="00E77668">
    <w:pPr>
      <w:rPr>
        <w:rFonts w:ascii="Arial" w:hAnsi="Arial" w:cs="Arial"/>
      </w:rPr>
    </w:pPr>
  </w:p>
  <w:p w14:paraId="64EE9B39" w14:textId="77777777" w:rsidR="0048555A" w:rsidRPr="006B67D2" w:rsidRDefault="0048555A" w:rsidP="00E77668">
    <w:pPr>
      <w:rPr>
        <w:rFonts w:ascii="Arial" w:hAnsi="Arial" w:cs="Arial"/>
      </w:rPr>
    </w:pPr>
  </w:p>
  <w:p w14:paraId="30C5CD53" w14:textId="77777777" w:rsidR="0048555A" w:rsidRPr="006B67D2" w:rsidRDefault="0048555A" w:rsidP="00E77668">
    <w:pPr>
      <w:rPr>
        <w:rFonts w:ascii="Arial" w:hAnsi="Arial" w:cs="Arial"/>
      </w:rPr>
    </w:pPr>
  </w:p>
  <w:p w14:paraId="2F62A70B" w14:textId="77777777" w:rsidR="0048555A" w:rsidRPr="006B67D2" w:rsidRDefault="0048555A" w:rsidP="00E77668">
    <w:pPr>
      <w:rPr>
        <w:rFonts w:ascii="Arial" w:hAnsi="Arial" w:cs="Arial"/>
      </w:rPr>
    </w:pPr>
  </w:p>
  <w:p w14:paraId="76AF2C2E" w14:textId="77777777" w:rsidR="0048555A" w:rsidRPr="006B67D2" w:rsidRDefault="0048555A" w:rsidP="00E77668">
    <w:pPr>
      <w:rPr>
        <w:rFonts w:ascii="Arial" w:hAnsi="Arial" w:cs="Arial"/>
      </w:rPr>
    </w:pPr>
  </w:p>
  <w:p w14:paraId="393EE316" w14:textId="77777777" w:rsidR="0048555A" w:rsidRPr="006B67D2" w:rsidRDefault="0048555A" w:rsidP="00E77668">
    <w:pPr>
      <w:rPr>
        <w:rFonts w:ascii="Arial" w:hAnsi="Arial" w:cs="Arial"/>
      </w:rPr>
    </w:pPr>
  </w:p>
  <w:p w14:paraId="3C9A9EEE" w14:textId="77777777" w:rsidR="0048555A" w:rsidRPr="006B67D2" w:rsidRDefault="0048555A" w:rsidP="00E77668">
    <w:pPr>
      <w:rPr>
        <w:rFonts w:ascii="Arial" w:hAnsi="Arial" w:cs="Arial"/>
      </w:rPr>
    </w:pPr>
  </w:p>
  <w:p w14:paraId="12CFE56F" w14:textId="77777777" w:rsidR="004E2793" w:rsidRPr="006B67D2" w:rsidRDefault="004E2793" w:rsidP="00E77668">
    <w:pPr>
      <w:rPr>
        <w:rFonts w:ascii="Arial" w:hAnsi="Arial" w:cs="Arial"/>
      </w:rPr>
    </w:pPr>
  </w:p>
  <w:p w14:paraId="4CA1860D" w14:textId="77777777" w:rsidR="004E2793" w:rsidRPr="006B67D2" w:rsidRDefault="004E2793" w:rsidP="00E77668">
    <w:pPr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92101"/>
    <w:multiLevelType w:val="multilevel"/>
    <w:tmpl w:val="A9F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93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14.008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Daf2kIs09kBANDp6wxXcly/5r+Rr9xSEAyEQcUxTobf9bLUwvPlHsa+MYKu1qhQj"/>
    <w:docVar w:name="Encrypted_DialogFieldValue_docheader" w:val="q2R1KcO82pCKBoNbOMdiO4tlDOChpKpYoKV+5P8oNaT+yXcS6lXYfO4GGMs5sWY+"/>
    <w:docVar w:name="Encrypted_DialogFieldValue_documentdate" w:val="y3Ay2pcfG/fFOtLBLm6xZA=="/>
    <w:docVar w:name="Encrypted_DialogFieldValue_senderaddress" w:val="+tmZVgg4syLtvYvkc8pjsw=="/>
    <w:docVar w:name="Encrypted_DialogFieldValue_sendercity" w:val="b0w7HujnP7EsjbK7+XJyAg=="/>
    <w:docVar w:name="Encrypted_DialogFieldValue_sendercompany" w:val="boKRFY41u+rWCE/5dVfWxA=="/>
    <w:docVar w:name="Encrypted_DialogFieldValue_senderdepartment" w:val="boKRFY41u+rWCE/5dVfWxA=="/>
    <w:docVar w:name="Encrypted_DialogFieldValue_senderemail" w:val="fBEY+SQYwrl2r6+CsUrYVmX0+sP/kCbG1WAID4afJbo="/>
    <w:docVar w:name="Encrypted_DialogFieldValue_sendername" w:val="cApmeDqYHN31n6ceiiTMvYiuhJ+uB+V3GU3H+Vc1Jqc="/>
    <w:docVar w:name="Encrypted_DialogFieldValue_senderphone" w:val="ySJFy+S4Gf6k48OxOE0NkQ=="/>
    <w:docVar w:name="Encrypted_DialogFieldValue_senderposition" w:val="r/2AxdtRM6FK2PGy2YBkL0uaYKI2yz0zSTD6JfKLhNc="/>
    <w:docVar w:name="Encrypted_DialogFieldValue_senderpostalcode" w:val="VJXgf3ghEyLgZvmJKYP6rQ=="/>
    <w:docVar w:name="Encrypted_DialogFieldValue_senderweb" w:val="4xC6SG8R/fb5+TxQTpfK106EwCWxrlZbNf6IOsJJdVM="/>
    <w:docVar w:name="Encrypted_DocHeader" w:val="BeJBmJ7Z3/BF9WFlIWWGGw=="/>
    <w:docVar w:name="Encrypted_DocumentChangeThisVar" w:val="Go1BF8BBsJqqGsR1izlsvQ=="/>
    <w:docVar w:name="IntegrationType" w:val="StandAlone"/>
  </w:docVars>
  <w:rsids>
    <w:rsidRoot w:val="006B67D2"/>
    <w:rsid w:val="000022E1"/>
    <w:rsid w:val="000025DB"/>
    <w:rsid w:val="00004AA3"/>
    <w:rsid w:val="00013EA4"/>
    <w:rsid w:val="00014751"/>
    <w:rsid w:val="00014A0A"/>
    <w:rsid w:val="00023F51"/>
    <w:rsid w:val="00027C81"/>
    <w:rsid w:val="000326C8"/>
    <w:rsid w:val="00033891"/>
    <w:rsid w:val="00035465"/>
    <w:rsid w:val="0004385B"/>
    <w:rsid w:val="0004516D"/>
    <w:rsid w:val="00053DF0"/>
    <w:rsid w:val="0005546F"/>
    <w:rsid w:val="00065DFB"/>
    <w:rsid w:val="00080308"/>
    <w:rsid w:val="00081AA8"/>
    <w:rsid w:val="00083C31"/>
    <w:rsid w:val="00084FB3"/>
    <w:rsid w:val="000900FD"/>
    <w:rsid w:val="000912C5"/>
    <w:rsid w:val="00094B58"/>
    <w:rsid w:val="000967E1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8AE"/>
    <w:rsid w:val="001025F1"/>
    <w:rsid w:val="00111B40"/>
    <w:rsid w:val="00115FCD"/>
    <w:rsid w:val="001212E5"/>
    <w:rsid w:val="00122947"/>
    <w:rsid w:val="00127237"/>
    <w:rsid w:val="00127F2E"/>
    <w:rsid w:val="00130DA6"/>
    <w:rsid w:val="00132880"/>
    <w:rsid w:val="001467C7"/>
    <w:rsid w:val="001539B5"/>
    <w:rsid w:val="00162522"/>
    <w:rsid w:val="001778AD"/>
    <w:rsid w:val="00181503"/>
    <w:rsid w:val="00191563"/>
    <w:rsid w:val="001940DA"/>
    <w:rsid w:val="001952BE"/>
    <w:rsid w:val="00197306"/>
    <w:rsid w:val="00197BA9"/>
    <w:rsid w:val="001A2DCF"/>
    <w:rsid w:val="001A5E82"/>
    <w:rsid w:val="001A6DA7"/>
    <w:rsid w:val="001C1494"/>
    <w:rsid w:val="001C38B3"/>
    <w:rsid w:val="001C5C28"/>
    <w:rsid w:val="001C752F"/>
    <w:rsid w:val="001F1102"/>
    <w:rsid w:val="001F2CC6"/>
    <w:rsid w:val="001F3C1A"/>
    <w:rsid w:val="002010BB"/>
    <w:rsid w:val="002038F3"/>
    <w:rsid w:val="00213029"/>
    <w:rsid w:val="00216319"/>
    <w:rsid w:val="00216866"/>
    <w:rsid w:val="0023418B"/>
    <w:rsid w:val="00242B2A"/>
    <w:rsid w:val="0024345B"/>
    <w:rsid w:val="002446B8"/>
    <w:rsid w:val="00247E20"/>
    <w:rsid w:val="00250E2D"/>
    <w:rsid w:val="0025606C"/>
    <w:rsid w:val="002672B5"/>
    <w:rsid w:val="00286C88"/>
    <w:rsid w:val="00287F78"/>
    <w:rsid w:val="00291C7F"/>
    <w:rsid w:val="00292343"/>
    <w:rsid w:val="00293628"/>
    <w:rsid w:val="002A0951"/>
    <w:rsid w:val="002B099A"/>
    <w:rsid w:val="002B3103"/>
    <w:rsid w:val="002B5410"/>
    <w:rsid w:val="002C14DA"/>
    <w:rsid w:val="002C7A6F"/>
    <w:rsid w:val="002D4AEF"/>
    <w:rsid w:val="00300B16"/>
    <w:rsid w:val="00302189"/>
    <w:rsid w:val="003224BD"/>
    <w:rsid w:val="00332004"/>
    <w:rsid w:val="00342ADF"/>
    <w:rsid w:val="00345CFA"/>
    <w:rsid w:val="003544A8"/>
    <w:rsid w:val="00357F5B"/>
    <w:rsid w:val="003651F0"/>
    <w:rsid w:val="00373D34"/>
    <w:rsid w:val="00375AA8"/>
    <w:rsid w:val="00383D23"/>
    <w:rsid w:val="00384425"/>
    <w:rsid w:val="003925AE"/>
    <w:rsid w:val="00392672"/>
    <w:rsid w:val="00397E5F"/>
    <w:rsid w:val="003B0EDE"/>
    <w:rsid w:val="003B30A6"/>
    <w:rsid w:val="003B48C5"/>
    <w:rsid w:val="003B6EF5"/>
    <w:rsid w:val="003B7251"/>
    <w:rsid w:val="003C05B9"/>
    <w:rsid w:val="003C077A"/>
    <w:rsid w:val="003C17C4"/>
    <w:rsid w:val="003D09DF"/>
    <w:rsid w:val="003D105A"/>
    <w:rsid w:val="003D3E52"/>
    <w:rsid w:val="003D6636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2508D"/>
    <w:rsid w:val="00443032"/>
    <w:rsid w:val="00447B60"/>
    <w:rsid w:val="00451C3C"/>
    <w:rsid w:val="00453D00"/>
    <w:rsid w:val="004555AF"/>
    <w:rsid w:val="00460425"/>
    <w:rsid w:val="004604BD"/>
    <w:rsid w:val="0047573F"/>
    <w:rsid w:val="00476531"/>
    <w:rsid w:val="004800F3"/>
    <w:rsid w:val="004827CC"/>
    <w:rsid w:val="0048489C"/>
    <w:rsid w:val="0048555A"/>
    <w:rsid w:val="00487831"/>
    <w:rsid w:val="0049116E"/>
    <w:rsid w:val="00493743"/>
    <w:rsid w:val="00495ED9"/>
    <w:rsid w:val="00496DDF"/>
    <w:rsid w:val="004A5B98"/>
    <w:rsid w:val="004A6D41"/>
    <w:rsid w:val="004B27AB"/>
    <w:rsid w:val="004B45A1"/>
    <w:rsid w:val="004C2138"/>
    <w:rsid w:val="004D1E24"/>
    <w:rsid w:val="004D48EE"/>
    <w:rsid w:val="004E2793"/>
    <w:rsid w:val="004E2842"/>
    <w:rsid w:val="004E5DBD"/>
    <w:rsid w:val="004E5DE9"/>
    <w:rsid w:val="004F092D"/>
    <w:rsid w:val="005014E0"/>
    <w:rsid w:val="00507278"/>
    <w:rsid w:val="005162B0"/>
    <w:rsid w:val="0051714E"/>
    <w:rsid w:val="00522FFD"/>
    <w:rsid w:val="005236BD"/>
    <w:rsid w:val="00525731"/>
    <w:rsid w:val="00531AEA"/>
    <w:rsid w:val="00545DBE"/>
    <w:rsid w:val="005501AF"/>
    <w:rsid w:val="005624D9"/>
    <w:rsid w:val="00566D20"/>
    <w:rsid w:val="005718E9"/>
    <w:rsid w:val="0057641D"/>
    <w:rsid w:val="00580653"/>
    <w:rsid w:val="0058356B"/>
    <w:rsid w:val="00584E9A"/>
    <w:rsid w:val="00592941"/>
    <w:rsid w:val="00593890"/>
    <w:rsid w:val="005A3369"/>
    <w:rsid w:val="005A4D25"/>
    <w:rsid w:val="005D4994"/>
    <w:rsid w:val="005D567E"/>
    <w:rsid w:val="005D7E74"/>
    <w:rsid w:val="005E05D4"/>
    <w:rsid w:val="005F65B8"/>
    <w:rsid w:val="00602E62"/>
    <w:rsid w:val="006135DF"/>
    <w:rsid w:val="006322BD"/>
    <w:rsid w:val="006341C3"/>
    <w:rsid w:val="0064112B"/>
    <w:rsid w:val="00642DC3"/>
    <w:rsid w:val="006479C5"/>
    <w:rsid w:val="00656D73"/>
    <w:rsid w:val="00660155"/>
    <w:rsid w:val="00666516"/>
    <w:rsid w:val="00671E12"/>
    <w:rsid w:val="00673934"/>
    <w:rsid w:val="00674FA4"/>
    <w:rsid w:val="0067602B"/>
    <w:rsid w:val="00690D94"/>
    <w:rsid w:val="00693091"/>
    <w:rsid w:val="006959E4"/>
    <w:rsid w:val="006A409C"/>
    <w:rsid w:val="006B402E"/>
    <w:rsid w:val="006B6486"/>
    <w:rsid w:val="006B67D2"/>
    <w:rsid w:val="006B688F"/>
    <w:rsid w:val="006C17A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15E27"/>
    <w:rsid w:val="0071602E"/>
    <w:rsid w:val="00730291"/>
    <w:rsid w:val="00730F03"/>
    <w:rsid w:val="007371E0"/>
    <w:rsid w:val="00742180"/>
    <w:rsid w:val="00744CD2"/>
    <w:rsid w:val="00750A92"/>
    <w:rsid w:val="00752AB5"/>
    <w:rsid w:val="007620B6"/>
    <w:rsid w:val="0078196C"/>
    <w:rsid w:val="00782332"/>
    <w:rsid w:val="007831CC"/>
    <w:rsid w:val="0079246A"/>
    <w:rsid w:val="00792C3E"/>
    <w:rsid w:val="00792D2E"/>
    <w:rsid w:val="0079604F"/>
    <w:rsid w:val="00796525"/>
    <w:rsid w:val="007A2DBD"/>
    <w:rsid w:val="007A507A"/>
    <w:rsid w:val="007B0CF0"/>
    <w:rsid w:val="007B0F2E"/>
    <w:rsid w:val="007C3C93"/>
    <w:rsid w:val="007C52A5"/>
    <w:rsid w:val="007C5B2F"/>
    <w:rsid w:val="007D0BEF"/>
    <w:rsid w:val="007D3337"/>
    <w:rsid w:val="007D6808"/>
    <w:rsid w:val="007D707C"/>
    <w:rsid w:val="007E1890"/>
    <w:rsid w:val="007E7651"/>
    <w:rsid w:val="007F1419"/>
    <w:rsid w:val="007F7C0E"/>
    <w:rsid w:val="008104D2"/>
    <w:rsid w:val="008151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17BD"/>
    <w:rsid w:val="00893AED"/>
    <w:rsid w:val="00893D9C"/>
    <w:rsid w:val="008A1C37"/>
    <w:rsid w:val="008A6C7E"/>
    <w:rsid w:val="008B07F5"/>
    <w:rsid w:val="008B172A"/>
    <w:rsid w:val="008B1AEC"/>
    <w:rsid w:val="008B2178"/>
    <w:rsid w:val="008B2870"/>
    <w:rsid w:val="008B5CF0"/>
    <w:rsid w:val="008C4161"/>
    <w:rsid w:val="008C633B"/>
    <w:rsid w:val="008E331C"/>
    <w:rsid w:val="008E3752"/>
    <w:rsid w:val="008E5A4D"/>
    <w:rsid w:val="008E5BDF"/>
    <w:rsid w:val="008F3609"/>
    <w:rsid w:val="00903D1F"/>
    <w:rsid w:val="009102CF"/>
    <w:rsid w:val="00911B8E"/>
    <w:rsid w:val="00914FFE"/>
    <w:rsid w:val="00922B3F"/>
    <w:rsid w:val="0093285E"/>
    <w:rsid w:val="00935623"/>
    <w:rsid w:val="00941B95"/>
    <w:rsid w:val="00956A0F"/>
    <w:rsid w:val="009578AF"/>
    <w:rsid w:val="00957C13"/>
    <w:rsid w:val="00967B42"/>
    <w:rsid w:val="00970035"/>
    <w:rsid w:val="00971D62"/>
    <w:rsid w:val="009778A4"/>
    <w:rsid w:val="00983B54"/>
    <w:rsid w:val="009846F6"/>
    <w:rsid w:val="009966DB"/>
    <w:rsid w:val="009B0B7F"/>
    <w:rsid w:val="009B3792"/>
    <w:rsid w:val="009B3E53"/>
    <w:rsid w:val="009B6F2C"/>
    <w:rsid w:val="009E7976"/>
    <w:rsid w:val="009F30A9"/>
    <w:rsid w:val="00A00C04"/>
    <w:rsid w:val="00A067A9"/>
    <w:rsid w:val="00A22CF2"/>
    <w:rsid w:val="00A33726"/>
    <w:rsid w:val="00A34A66"/>
    <w:rsid w:val="00A51B11"/>
    <w:rsid w:val="00A57957"/>
    <w:rsid w:val="00A70A3D"/>
    <w:rsid w:val="00A7317F"/>
    <w:rsid w:val="00A7343B"/>
    <w:rsid w:val="00A7705B"/>
    <w:rsid w:val="00A90874"/>
    <w:rsid w:val="00AA2068"/>
    <w:rsid w:val="00AA558A"/>
    <w:rsid w:val="00AB09BE"/>
    <w:rsid w:val="00AB0A0E"/>
    <w:rsid w:val="00AB58F1"/>
    <w:rsid w:val="00AB6EFD"/>
    <w:rsid w:val="00AC5482"/>
    <w:rsid w:val="00AE6829"/>
    <w:rsid w:val="00AF12D4"/>
    <w:rsid w:val="00AF1959"/>
    <w:rsid w:val="00AF5083"/>
    <w:rsid w:val="00AF53DA"/>
    <w:rsid w:val="00AF7275"/>
    <w:rsid w:val="00AF759D"/>
    <w:rsid w:val="00B12BF4"/>
    <w:rsid w:val="00B31A7D"/>
    <w:rsid w:val="00B41D79"/>
    <w:rsid w:val="00B46199"/>
    <w:rsid w:val="00B515B8"/>
    <w:rsid w:val="00B56394"/>
    <w:rsid w:val="00B67090"/>
    <w:rsid w:val="00B73B4C"/>
    <w:rsid w:val="00B74A35"/>
    <w:rsid w:val="00B75D37"/>
    <w:rsid w:val="00B87C30"/>
    <w:rsid w:val="00B910BE"/>
    <w:rsid w:val="00BA155F"/>
    <w:rsid w:val="00BA276B"/>
    <w:rsid w:val="00BA2982"/>
    <w:rsid w:val="00BB3523"/>
    <w:rsid w:val="00BC43BE"/>
    <w:rsid w:val="00BC7669"/>
    <w:rsid w:val="00BD5E81"/>
    <w:rsid w:val="00BE142E"/>
    <w:rsid w:val="00BE1E6A"/>
    <w:rsid w:val="00BF2644"/>
    <w:rsid w:val="00BF755E"/>
    <w:rsid w:val="00C1782E"/>
    <w:rsid w:val="00C211A8"/>
    <w:rsid w:val="00C42FEA"/>
    <w:rsid w:val="00C4515C"/>
    <w:rsid w:val="00C474CD"/>
    <w:rsid w:val="00C546F2"/>
    <w:rsid w:val="00C60188"/>
    <w:rsid w:val="00C7330F"/>
    <w:rsid w:val="00C73429"/>
    <w:rsid w:val="00C75A4D"/>
    <w:rsid w:val="00C75DD7"/>
    <w:rsid w:val="00C8131A"/>
    <w:rsid w:val="00C84BA1"/>
    <w:rsid w:val="00C8639D"/>
    <w:rsid w:val="00C906E0"/>
    <w:rsid w:val="00C960A4"/>
    <w:rsid w:val="00CA0237"/>
    <w:rsid w:val="00CA0CA3"/>
    <w:rsid w:val="00CA23B0"/>
    <w:rsid w:val="00CA348D"/>
    <w:rsid w:val="00CB12C9"/>
    <w:rsid w:val="00CD4A42"/>
    <w:rsid w:val="00CE4C0D"/>
    <w:rsid w:val="00CE4D37"/>
    <w:rsid w:val="00CF5F41"/>
    <w:rsid w:val="00D01345"/>
    <w:rsid w:val="00D05E1B"/>
    <w:rsid w:val="00D10D0D"/>
    <w:rsid w:val="00D12F0B"/>
    <w:rsid w:val="00D166FA"/>
    <w:rsid w:val="00D16CEF"/>
    <w:rsid w:val="00D20371"/>
    <w:rsid w:val="00D2165B"/>
    <w:rsid w:val="00D23A1D"/>
    <w:rsid w:val="00D243C8"/>
    <w:rsid w:val="00D344DF"/>
    <w:rsid w:val="00D40F2E"/>
    <w:rsid w:val="00D43C5C"/>
    <w:rsid w:val="00D4434D"/>
    <w:rsid w:val="00D44F9C"/>
    <w:rsid w:val="00D54556"/>
    <w:rsid w:val="00D57199"/>
    <w:rsid w:val="00D57F18"/>
    <w:rsid w:val="00D61AFD"/>
    <w:rsid w:val="00D67655"/>
    <w:rsid w:val="00D863CF"/>
    <w:rsid w:val="00D86914"/>
    <w:rsid w:val="00D9378F"/>
    <w:rsid w:val="00DA0035"/>
    <w:rsid w:val="00DA40CD"/>
    <w:rsid w:val="00DB11FD"/>
    <w:rsid w:val="00DB5158"/>
    <w:rsid w:val="00DB5F04"/>
    <w:rsid w:val="00DC22F9"/>
    <w:rsid w:val="00DC4D03"/>
    <w:rsid w:val="00DD4845"/>
    <w:rsid w:val="00DD5282"/>
    <w:rsid w:val="00DE05C1"/>
    <w:rsid w:val="00DE18A1"/>
    <w:rsid w:val="00DF267A"/>
    <w:rsid w:val="00DF32E9"/>
    <w:rsid w:val="00DF4BD1"/>
    <w:rsid w:val="00E05621"/>
    <w:rsid w:val="00E12BFC"/>
    <w:rsid w:val="00E14827"/>
    <w:rsid w:val="00E217A4"/>
    <w:rsid w:val="00E230AE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2713"/>
    <w:rsid w:val="00E74238"/>
    <w:rsid w:val="00E769ED"/>
    <w:rsid w:val="00E77668"/>
    <w:rsid w:val="00E819F5"/>
    <w:rsid w:val="00E81F7B"/>
    <w:rsid w:val="00E85222"/>
    <w:rsid w:val="00E85A26"/>
    <w:rsid w:val="00E9010C"/>
    <w:rsid w:val="00E93AEB"/>
    <w:rsid w:val="00E96AFA"/>
    <w:rsid w:val="00EA25C3"/>
    <w:rsid w:val="00EB4CD5"/>
    <w:rsid w:val="00EC1A93"/>
    <w:rsid w:val="00EC73BC"/>
    <w:rsid w:val="00EC75D8"/>
    <w:rsid w:val="00EC7E98"/>
    <w:rsid w:val="00EE4FBC"/>
    <w:rsid w:val="00EF2EE1"/>
    <w:rsid w:val="00F01536"/>
    <w:rsid w:val="00F053C4"/>
    <w:rsid w:val="00F0569C"/>
    <w:rsid w:val="00F079E7"/>
    <w:rsid w:val="00F07DBF"/>
    <w:rsid w:val="00F15084"/>
    <w:rsid w:val="00F173B6"/>
    <w:rsid w:val="00F21587"/>
    <w:rsid w:val="00F33D96"/>
    <w:rsid w:val="00F4361E"/>
    <w:rsid w:val="00F45E7C"/>
    <w:rsid w:val="00F4771A"/>
    <w:rsid w:val="00F5022A"/>
    <w:rsid w:val="00F61285"/>
    <w:rsid w:val="00F66109"/>
    <w:rsid w:val="00F6742F"/>
    <w:rsid w:val="00F70699"/>
    <w:rsid w:val="00F7381A"/>
    <w:rsid w:val="00F805E0"/>
    <w:rsid w:val="00F814DE"/>
    <w:rsid w:val="00F84332"/>
    <w:rsid w:val="00F86745"/>
    <w:rsid w:val="00F95995"/>
    <w:rsid w:val="00F97277"/>
    <w:rsid w:val="00FA4B02"/>
    <w:rsid w:val="00FB0C95"/>
    <w:rsid w:val="00FC7CDC"/>
    <w:rsid w:val="00FD3564"/>
    <w:rsid w:val="00FD379F"/>
    <w:rsid w:val="00FD48FE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7820C"/>
  <w15:docId w15:val="{88574916-E0AF-40AE-B686-52A87B08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3F"/>
    <w:pPr>
      <w:spacing w:after="0" w:line="22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F7C0E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semiHidden/>
    <w:rsid w:val="00922B3F"/>
    <w:pPr>
      <w:outlineLvl w:val="1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F7C0E"/>
    <w:rPr>
      <w:rFonts w:eastAsiaTheme="majorEastAsia" w:cstheme="majorBidi"/>
      <w:b/>
      <w:bCs/>
      <w:szCs w:val="28"/>
    </w:rPr>
  </w:style>
  <w:style w:type="paragraph" w:customStyle="1" w:styleId="Afsender">
    <w:name w:val="Afsender"/>
    <w:basedOn w:val="Normal"/>
    <w:link w:val="AfsenderTegn"/>
    <w:rsid w:val="00EC1A93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22B3F"/>
    <w:rPr>
      <w:rFonts w:eastAsiaTheme="majorEastAsia" w:cstheme="majorBidi"/>
      <w:b/>
      <w:bCs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fsenderFed">
    <w:name w:val="AfsenderFed"/>
    <w:basedOn w:val="Afsender"/>
    <w:rsid w:val="0049116E"/>
    <w:rPr>
      <w:b/>
    </w:rPr>
  </w:style>
  <w:style w:type="paragraph" w:customStyle="1" w:styleId="Afsender2">
    <w:name w:val="Afsender2"/>
    <w:basedOn w:val="Afsender"/>
    <w:rsid w:val="00FF5D7D"/>
    <w:rPr>
      <w:sz w:val="18"/>
    </w:rPr>
  </w:style>
  <w:style w:type="paragraph" w:customStyle="1" w:styleId="Afsender2Fed">
    <w:name w:val="Afsender2Fed"/>
    <w:basedOn w:val="Afsender2"/>
    <w:rsid w:val="00FF5D7D"/>
    <w:rPr>
      <w:b/>
    </w:rPr>
  </w:style>
  <w:style w:type="character" w:customStyle="1" w:styleId="AfsenderTegn">
    <w:name w:val="Afsender Tegn"/>
    <w:basedOn w:val="Standardskrifttypeiafsnit"/>
    <w:link w:val="Afsender"/>
    <w:rsid w:val="00EC1A93"/>
  </w:style>
  <w:style w:type="paragraph" w:customStyle="1" w:styleId="KopiSendtTil">
    <w:name w:val="KopiSendtTil"/>
    <w:basedOn w:val="Normal"/>
    <w:rsid w:val="007A507A"/>
    <w:pPr>
      <w:spacing w:line="140" w:lineRule="atLeast"/>
    </w:pPr>
    <w:rPr>
      <w:sz w:val="14"/>
    </w:rPr>
  </w:style>
  <w:style w:type="paragraph" w:customStyle="1" w:styleId="Sidenummerering">
    <w:name w:val="Sidenummerering"/>
    <w:basedOn w:val="Normal"/>
    <w:rsid w:val="003925AE"/>
    <w:pPr>
      <w:spacing w:line="200" w:lineRule="atLeast"/>
      <w:jc w:val="center"/>
    </w:pPr>
    <w:rPr>
      <w:sz w:val="20"/>
    </w:rPr>
  </w:style>
  <w:style w:type="paragraph" w:customStyle="1" w:styleId="Overskrift1-Kunlogo">
    <w:name w:val="Overskrift 1 - Kun logo"/>
    <w:basedOn w:val="Overskrift1"/>
    <w:rsid w:val="00F66109"/>
    <w:pPr>
      <w:spacing w:before="0"/>
    </w:pPr>
  </w:style>
  <w:style w:type="character" w:customStyle="1" w:styleId="seperate">
    <w:name w:val="seperate"/>
    <w:basedOn w:val="Standardskrifttypeiafsnit"/>
    <w:rsid w:val="006B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yntemplate\dynamictemplate\360\PRODUKTION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75F2-C7D2-43FF-965B-3814211E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12</TotalTime>
  <Pages>1</Pages>
  <Words>124</Words>
  <Characters>1182</Characters>
  <Application>Microsoft Office Word</Application>
  <DocSecurity>0</DocSecurity>
  <Lines>40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Inge-Marie Krøier Sørensen</dc:creator>
  <cp:lastModifiedBy>Inge-Marie Krøier Sørensen</cp:lastModifiedBy>
  <cp:revision>4</cp:revision>
  <cp:lastPrinted>2024-05-28T11:59:00Z</cp:lastPrinted>
  <dcterms:created xsi:type="dcterms:W3CDTF">2024-05-28T11:54:00Z</dcterms:created>
  <dcterms:modified xsi:type="dcterms:W3CDTF">2024-05-31T12:25:00Z</dcterms:modified>
</cp:coreProperties>
</file>